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486A" w14:textId="77777777" w:rsidR="00A11B0A" w:rsidRDefault="00407EBF">
      <w:r>
        <w:rPr>
          <w:noProof/>
        </w:rPr>
        <mc:AlternateContent>
          <mc:Choice Requires="wpg">
            <w:drawing>
              <wp:anchor distT="0" distB="0" distL="114300" distR="114300" simplePos="0" relativeHeight="251659264" behindDoc="0" locked="0" layoutInCell="1" allowOverlap="1" wp14:anchorId="2E57EFFA" wp14:editId="7E9E284D">
                <wp:simplePos x="0" y="0"/>
                <wp:positionH relativeFrom="column">
                  <wp:posOffset>-1143000</wp:posOffset>
                </wp:positionH>
                <wp:positionV relativeFrom="paragraph">
                  <wp:posOffset>-914400</wp:posOffset>
                </wp:positionV>
                <wp:extent cx="7658100" cy="1602740"/>
                <wp:effectExtent l="0" t="0" r="12700" b="0"/>
                <wp:wrapThrough wrapText="bothSides">
                  <wp:wrapPolygon edited="0">
                    <wp:start x="0" y="0"/>
                    <wp:lineTo x="0" y="21223"/>
                    <wp:lineTo x="21564" y="21223"/>
                    <wp:lineTo x="2156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658100" cy="1602740"/>
                          <a:chOff x="0" y="0"/>
                          <a:chExt cx="7658100" cy="1602740"/>
                        </a:xfrm>
                      </wpg:grpSpPr>
                      <wps:wsp>
                        <wps:cNvPr id="1" name="Text Box 1"/>
                        <wps:cNvSpPr txBox="1"/>
                        <wps:spPr>
                          <a:xfrm>
                            <a:off x="0" y="2540"/>
                            <a:ext cx="7658100" cy="1600200"/>
                          </a:xfrm>
                          <a:prstGeom prst="rect">
                            <a:avLst/>
                          </a:prstGeom>
                          <a:solidFill>
                            <a:srgbClr val="4747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D140D" w14:textId="77777777" w:rsidR="00E90582" w:rsidRDefault="00E90582" w:rsidP="0040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2857500" y="0"/>
                            <a:ext cx="2003425" cy="1602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89.95pt;margin-top:-71.95pt;width:603pt;height:126.2pt;z-index:251659264" coordsize="7658100,1602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">
                <v:shapetype id="_x0000_t202" coordsize="21600,21600" o:spt="202" path="m0,0l0,21600,21600,21600,21600,0xe">
                  <v:stroke joinstyle="miter"/>
                  <v:path gradientshapeok="t" o:connecttype="rect"/>
                </v:shapetype>
                <v:shape id="Text Box 1" o:spid="_x0000_s1027" type="#_x0000_t202" style="position:absolute;top:2540;width:7658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jRsvwAA&#10;ANoAAAAPAAAAZHJzL2Rvd25yZXYueG1sRE9Li8IwEL4v+B/CCF4WTdeDSDUtKiyIuIKPi7ehGdvS&#10;ZlKaWOu/3wiCp+Hje84y7U0tOmpdaVnBzyQCQZxZXXKu4HL+Hc9BOI+ssbZMCp7kIE0GX0uMtX3w&#10;kbqTz0UIYRejgsL7JpbSZQUZdBPbEAfuZluDPsA2l7rFRwg3tZxG0UwaLDk0FNjQpqCsOt2Ngl2P&#10;+dVWl+r8t95b7O7zw/HbKTUa9qsFCE+9/4jf7q0O8+H1yuvK5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KNGy/AAAA2gAAAA8AAAAAAAAAAAAAAAAAlwIAAGRycy9kb3ducmV2&#10;LnhtbFBLBQYAAAAABAAEAPUAAACDAwAAAAA=&#10;" fillcolor="#474744" stroked="f">
                  <v:textbox>
                    <w:txbxContent>
                      <w:p w:rsidR="000716A9" w:rsidRDefault="000716A9" w:rsidP="00407EB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57500;width:2003425;height:1602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V&#10;Pj7DAAAA2gAAAA8AAABkcnMvZG93bnJldi54bWxEj0FrAjEUhO8F/0N4Qm81q5RStkapgtIeenC7&#10;IL09Nq+bpcnLmkR3/femUOhxmJlvmOV6dFZcKMTOs4L5rABB3Hjdcaug/tw9PIOICVmj9UwKrhRh&#10;vZrcLbHUfuADXarUigzhWKICk1JfShkbQw7jzPfE2fv2wWHKMrRSBxwy3Fm5KIon6bDjvGCwp62h&#10;5qc6OwXDyRzrrmBbfe1tvQl8fD98sFL30/H1BUSiMf2H/9pvWsEj/F7JN0C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tU+PsMAAADaAAAADwAAAAAAAAAAAAAAAACcAgAA&#10;ZHJzL2Rvd25yZXYueG1sUEsFBgAAAAAEAAQA9wAAAIwDAAAAAA==&#10;">
                  <v:imagedata r:id="rId7" o:title=""/>
                  <v:path arrowok="t"/>
                </v:shape>
                <w10:wrap type="through"/>
              </v:group>
            </w:pict>
          </mc:Fallback>
        </mc:AlternateContent>
      </w:r>
    </w:p>
    <w:p w14:paraId="5372FB59" w14:textId="77777777" w:rsidR="00471AED" w:rsidRPr="00471AED" w:rsidRDefault="00471AED" w:rsidP="00471AED">
      <w:pPr>
        <w:jc w:val="center"/>
        <w:rPr>
          <w:rFonts w:asciiTheme="majorHAnsi" w:hAnsiTheme="majorHAnsi"/>
          <w:b/>
          <w:sz w:val="32"/>
          <w:szCs w:val="32"/>
        </w:rPr>
      </w:pPr>
      <w:r w:rsidRPr="00471AED">
        <w:rPr>
          <w:rFonts w:asciiTheme="majorHAnsi" w:hAnsiTheme="majorHAnsi"/>
          <w:b/>
          <w:sz w:val="32"/>
          <w:szCs w:val="32"/>
        </w:rPr>
        <w:t>SWL Club Grant Application Form</w:t>
      </w:r>
    </w:p>
    <w:p w14:paraId="7D217473" w14:textId="77777777" w:rsidR="00471AED" w:rsidRPr="00471AED" w:rsidRDefault="00471AED" w:rsidP="00471AED">
      <w:pPr>
        <w:jc w:val="center"/>
        <w:rPr>
          <w:rFonts w:asciiTheme="majorHAnsi" w:hAnsiTheme="majorHAnsi"/>
          <w:b/>
          <w:sz w:val="28"/>
        </w:rPr>
      </w:pPr>
      <w:r w:rsidRPr="00471AED">
        <w:rPr>
          <w:rFonts w:asciiTheme="majorHAnsi" w:hAnsiTheme="majorHAnsi"/>
          <w:b/>
          <w:sz w:val="28"/>
        </w:rPr>
        <w:t xml:space="preserve"> </w:t>
      </w:r>
      <w:r>
        <w:rPr>
          <w:rFonts w:asciiTheme="majorHAnsi" w:hAnsiTheme="majorHAnsi"/>
          <w:b/>
          <w:sz w:val="28"/>
        </w:rPr>
        <w:t>(</w:t>
      </w:r>
      <w:proofErr w:type="gramStart"/>
      <w:r w:rsidRPr="00471AED">
        <w:rPr>
          <w:rFonts w:asciiTheme="majorHAnsi" w:hAnsiTheme="majorHAnsi"/>
          <w:b/>
          <w:sz w:val="28"/>
        </w:rPr>
        <w:t>including</w:t>
      </w:r>
      <w:proofErr w:type="gramEnd"/>
      <w:r w:rsidRPr="00471AED">
        <w:rPr>
          <w:rFonts w:asciiTheme="majorHAnsi" w:hAnsiTheme="majorHAnsi"/>
          <w:b/>
          <w:sz w:val="28"/>
        </w:rPr>
        <w:t xml:space="preserve"> Covid Recovery Fund Applications</w:t>
      </w:r>
      <w:r>
        <w:rPr>
          <w:rFonts w:asciiTheme="majorHAnsi" w:hAnsiTheme="majorHAnsi"/>
          <w:b/>
          <w:sz w:val="28"/>
        </w:rPr>
        <w:t>)</w:t>
      </w:r>
      <w:r w:rsidRPr="00471AED">
        <w:rPr>
          <w:rFonts w:asciiTheme="majorHAnsi" w:hAnsiTheme="majorHAnsi"/>
          <w:b/>
          <w:sz w:val="28"/>
        </w:rPr>
        <w:t xml:space="preserve"> </w:t>
      </w:r>
    </w:p>
    <w:p w14:paraId="077D47EE" w14:textId="77777777" w:rsidR="00471AED" w:rsidRPr="00471AED" w:rsidRDefault="00471AED" w:rsidP="00471AED">
      <w:pPr>
        <w:jc w:val="center"/>
        <w:rPr>
          <w:rFonts w:asciiTheme="majorHAnsi" w:hAnsiTheme="majorHAnsi"/>
          <w:b/>
          <w:sz w:val="28"/>
        </w:rPr>
      </w:pPr>
    </w:p>
    <w:p w14:paraId="6C3D3B84" w14:textId="77777777" w:rsidR="00471AED" w:rsidRPr="00471AED" w:rsidRDefault="00471AED" w:rsidP="00471AED">
      <w:pPr>
        <w:rPr>
          <w:rFonts w:asciiTheme="majorHAnsi" w:hAnsiTheme="majorHAnsi"/>
        </w:rPr>
      </w:pPr>
    </w:p>
    <w:tbl>
      <w:tblPr>
        <w:tblStyle w:val="TableGrid"/>
        <w:tblW w:w="0" w:type="auto"/>
        <w:tblLook w:val="04A0" w:firstRow="1" w:lastRow="0" w:firstColumn="1" w:lastColumn="0" w:noHBand="0" w:noVBand="1"/>
      </w:tblPr>
      <w:tblGrid>
        <w:gridCol w:w="2235"/>
        <w:gridCol w:w="6281"/>
      </w:tblGrid>
      <w:tr w:rsidR="00471AED" w:rsidRPr="00471AED" w14:paraId="6B1DFA50" w14:textId="77777777" w:rsidTr="000E4AB4">
        <w:trPr>
          <w:trHeight w:val="262"/>
        </w:trPr>
        <w:tc>
          <w:tcPr>
            <w:tcW w:w="2235" w:type="dxa"/>
          </w:tcPr>
          <w:p w14:paraId="042130CA" w14:textId="77777777" w:rsidR="00471AED" w:rsidRPr="00471AED" w:rsidRDefault="00471AED" w:rsidP="00471AED">
            <w:pPr>
              <w:rPr>
                <w:rFonts w:asciiTheme="majorHAnsi" w:hAnsiTheme="majorHAnsi"/>
              </w:rPr>
            </w:pPr>
            <w:r w:rsidRPr="00471AED">
              <w:rPr>
                <w:rFonts w:asciiTheme="majorHAnsi" w:hAnsiTheme="majorHAnsi"/>
              </w:rPr>
              <w:t>Name:</w:t>
            </w:r>
          </w:p>
        </w:tc>
        <w:tc>
          <w:tcPr>
            <w:tcW w:w="6281" w:type="dxa"/>
          </w:tcPr>
          <w:p w14:paraId="08597659" w14:textId="77777777" w:rsidR="00471AED" w:rsidRPr="00471AED" w:rsidRDefault="00471AED" w:rsidP="00471AED">
            <w:pPr>
              <w:rPr>
                <w:rFonts w:asciiTheme="majorHAnsi" w:hAnsiTheme="majorHAnsi"/>
              </w:rPr>
            </w:pPr>
          </w:p>
        </w:tc>
      </w:tr>
      <w:tr w:rsidR="00471AED" w:rsidRPr="00471AED" w14:paraId="3D1DBCAC" w14:textId="77777777" w:rsidTr="000E4AB4">
        <w:trPr>
          <w:trHeight w:val="262"/>
        </w:trPr>
        <w:tc>
          <w:tcPr>
            <w:tcW w:w="2235" w:type="dxa"/>
          </w:tcPr>
          <w:p w14:paraId="7818C1ED" w14:textId="77777777" w:rsidR="00471AED" w:rsidRPr="00471AED" w:rsidRDefault="00471AED" w:rsidP="00471AED">
            <w:pPr>
              <w:rPr>
                <w:rFonts w:asciiTheme="majorHAnsi" w:hAnsiTheme="majorHAnsi"/>
              </w:rPr>
            </w:pPr>
            <w:r w:rsidRPr="00471AED">
              <w:rPr>
                <w:rFonts w:asciiTheme="majorHAnsi" w:hAnsiTheme="majorHAnsi"/>
              </w:rPr>
              <w:t>E-mail address:</w:t>
            </w:r>
          </w:p>
        </w:tc>
        <w:tc>
          <w:tcPr>
            <w:tcW w:w="6281" w:type="dxa"/>
          </w:tcPr>
          <w:p w14:paraId="68D48C78" w14:textId="77777777" w:rsidR="00471AED" w:rsidRPr="00471AED" w:rsidRDefault="00471AED" w:rsidP="00471AED">
            <w:pPr>
              <w:rPr>
                <w:rFonts w:asciiTheme="majorHAnsi" w:hAnsiTheme="majorHAnsi"/>
              </w:rPr>
            </w:pPr>
          </w:p>
        </w:tc>
      </w:tr>
      <w:tr w:rsidR="00471AED" w:rsidRPr="00471AED" w14:paraId="1B946930" w14:textId="77777777" w:rsidTr="000E4AB4">
        <w:trPr>
          <w:trHeight w:val="262"/>
        </w:trPr>
        <w:tc>
          <w:tcPr>
            <w:tcW w:w="2235" w:type="dxa"/>
          </w:tcPr>
          <w:p w14:paraId="38DBED99" w14:textId="77777777" w:rsidR="00471AED" w:rsidRPr="00471AED" w:rsidRDefault="00471AED" w:rsidP="00471AED">
            <w:pPr>
              <w:rPr>
                <w:rFonts w:asciiTheme="majorHAnsi" w:hAnsiTheme="majorHAnsi"/>
              </w:rPr>
            </w:pPr>
            <w:r w:rsidRPr="00471AED">
              <w:rPr>
                <w:rFonts w:asciiTheme="majorHAnsi" w:hAnsiTheme="majorHAnsi"/>
              </w:rPr>
              <w:t>Phone Number:</w:t>
            </w:r>
          </w:p>
        </w:tc>
        <w:tc>
          <w:tcPr>
            <w:tcW w:w="6281" w:type="dxa"/>
          </w:tcPr>
          <w:p w14:paraId="6836DBA0" w14:textId="77777777" w:rsidR="00471AED" w:rsidRPr="00471AED" w:rsidRDefault="00471AED" w:rsidP="00471AED">
            <w:pPr>
              <w:rPr>
                <w:rFonts w:asciiTheme="majorHAnsi" w:hAnsiTheme="majorHAnsi"/>
              </w:rPr>
            </w:pPr>
          </w:p>
        </w:tc>
      </w:tr>
      <w:tr w:rsidR="00471AED" w:rsidRPr="00471AED" w14:paraId="04B72342" w14:textId="77777777" w:rsidTr="000E4AB4">
        <w:trPr>
          <w:trHeight w:val="262"/>
        </w:trPr>
        <w:tc>
          <w:tcPr>
            <w:tcW w:w="2235" w:type="dxa"/>
          </w:tcPr>
          <w:p w14:paraId="279404AC" w14:textId="77777777" w:rsidR="00471AED" w:rsidRPr="00471AED" w:rsidRDefault="00471AED" w:rsidP="00471AED">
            <w:pPr>
              <w:rPr>
                <w:rFonts w:asciiTheme="majorHAnsi" w:hAnsiTheme="majorHAnsi"/>
              </w:rPr>
            </w:pPr>
            <w:r w:rsidRPr="00471AED">
              <w:rPr>
                <w:rFonts w:asciiTheme="majorHAnsi" w:hAnsiTheme="majorHAnsi"/>
              </w:rPr>
              <w:t>Club/team:</w:t>
            </w:r>
          </w:p>
        </w:tc>
        <w:tc>
          <w:tcPr>
            <w:tcW w:w="6281" w:type="dxa"/>
          </w:tcPr>
          <w:p w14:paraId="7483F0BB" w14:textId="77777777" w:rsidR="00471AED" w:rsidRPr="00471AED" w:rsidRDefault="00471AED" w:rsidP="00471AED">
            <w:pPr>
              <w:rPr>
                <w:rFonts w:asciiTheme="majorHAnsi" w:hAnsiTheme="majorHAnsi"/>
              </w:rPr>
            </w:pPr>
          </w:p>
        </w:tc>
      </w:tr>
      <w:tr w:rsidR="00471AED" w:rsidRPr="00471AED" w14:paraId="020D1915" w14:textId="77777777" w:rsidTr="000E4AB4">
        <w:trPr>
          <w:trHeight w:val="262"/>
        </w:trPr>
        <w:tc>
          <w:tcPr>
            <w:tcW w:w="2235" w:type="dxa"/>
          </w:tcPr>
          <w:p w14:paraId="00D04F0E" w14:textId="77777777" w:rsidR="00471AED" w:rsidRPr="00471AED" w:rsidRDefault="00471AED" w:rsidP="00471AED">
            <w:pPr>
              <w:rPr>
                <w:rFonts w:asciiTheme="majorHAnsi" w:hAnsiTheme="majorHAnsi"/>
              </w:rPr>
            </w:pPr>
            <w:r w:rsidRPr="00471AED">
              <w:rPr>
                <w:rFonts w:asciiTheme="majorHAnsi" w:hAnsiTheme="majorHAnsi"/>
              </w:rPr>
              <w:t>Name of Project:</w:t>
            </w:r>
          </w:p>
        </w:tc>
        <w:tc>
          <w:tcPr>
            <w:tcW w:w="6281" w:type="dxa"/>
          </w:tcPr>
          <w:p w14:paraId="527588C7" w14:textId="77777777" w:rsidR="00471AED" w:rsidRPr="00471AED" w:rsidRDefault="00471AED" w:rsidP="00471AED">
            <w:pPr>
              <w:rPr>
                <w:rFonts w:asciiTheme="majorHAnsi" w:hAnsiTheme="majorHAnsi"/>
              </w:rPr>
            </w:pPr>
          </w:p>
        </w:tc>
      </w:tr>
      <w:tr w:rsidR="000E4AB4" w:rsidRPr="00471AED" w14:paraId="2116389F" w14:textId="77777777" w:rsidTr="000E4AB4">
        <w:trPr>
          <w:trHeight w:val="262"/>
        </w:trPr>
        <w:tc>
          <w:tcPr>
            <w:tcW w:w="2235" w:type="dxa"/>
          </w:tcPr>
          <w:p w14:paraId="60C4CA24" w14:textId="6C86EC93" w:rsidR="000E4AB4" w:rsidRPr="00471AED" w:rsidRDefault="000E4AB4" w:rsidP="00471AED">
            <w:pPr>
              <w:rPr>
                <w:rFonts w:asciiTheme="majorHAnsi" w:hAnsiTheme="majorHAnsi"/>
              </w:rPr>
            </w:pPr>
            <w:r>
              <w:rPr>
                <w:rFonts w:asciiTheme="majorHAnsi" w:hAnsiTheme="majorHAnsi"/>
              </w:rPr>
              <w:t>Date of application:</w:t>
            </w:r>
          </w:p>
        </w:tc>
        <w:tc>
          <w:tcPr>
            <w:tcW w:w="6281" w:type="dxa"/>
          </w:tcPr>
          <w:p w14:paraId="788BAA6E" w14:textId="77777777" w:rsidR="000E4AB4" w:rsidRPr="00471AED" w:rsidRDefault="000E4AB4" w:rsidP="00471AED">
            <w:pPr>
              <w:rPr>
                <w:rFonts w:asciiTheme="majorHAnsi" w:hAnsiTheme="majorHAnsi"/>
              </w:rPr>
            </w:pPr>
          </w:p>
        </w:tc>
      </w:tr>
    </w:tbl>
    <w:p w14:paraId="4B87F0F4" w14:textId="77777777" w:rsidR="00471AED" w:rsidRPr="00471AED" w:rsidRDefault="00471AED" w:rsidP="00471AED">
      <w:pPr>
        <w:rPr>
          <w:rFonts w:asciiTheme="majorHAnsi" w:hAnsiTheme="majorHAnsi"/>
          <w:b/>
          <w:sz w:val="28"/>
        </w:rPr>
      </w:pPr>
    </w:p>
    <w:p w14:paraId="39338E92" w14:textId="77777777" w:rsidR="00471AED" w:rsidRPr="00E90582" w:rsidRDefault="00471AED" w:rsidP="00471AED">
      <w:pPr>
        <w:rPr>
          <w:rFonts w:asciiTheme="majorHAnsi" w:hAnsiTheme="majorHAnsi"/>
          <w:i/>
        </w:rPr>
      </w:pPr>
      <w:r w:rsidRPr="00471AED">
        <w:rPr>
          <w:rFonts w:asciiTheme="majorHAnsi" w:hAnsiTheme="majorHAnsi"/>
          <w:b/>
        </w:rPr>
        <w:t>Please give a detailed description of your project, including when you plan to deliver it. Please include a description of how you intend to measure the impact of an awarded grant</w:t>
      </w:r>
      <w:r w:rsidR="00E90582">
        <w:rPr>
          <w:rFonts w:asciiTheme="majorHAnsi" w:hAnsiTheme="majorHAnsi"/>
          <w:b/>
        </w:rPr>
        <w:t xml:space="preserve"> </w:t>
      </w:r>
      <w:r w:rsidR="00E90582">
        <w:rPr>
          <w:rFonts w:asciiTheme="majorHAnsi" w:hAnsiTheme="majorHAnsi"/>
          <w:i/>
        </w:rPr>
        <w:t>(Please extend the box as much as necessary</w:t>
      </w:r>
      <w:r w:rsidR="000A31D4">
        <w:rPr>
          <w:rFonts w:asciiTheme="majorHAnsi" w:hAnsiTheme="majorHAnsi"/>
          <w:i/>
        </w:rPr>
        <w:t xml:space="preserve"> to provide a full answer</w:t>
      </w:r>
      <w:r w:rsidR="00E90582">
        <w:rPr>
          <w:rFonts w:asciiTheme="majorHAnsi" w:hAnsiTheme="majorHAnsi"/>
          <w:i/>
        </w:rPr>
        <w:t>)</w:t>
      </w:r>
    </w:p>
    <w:p w14:paraId="09F13DED" w14:textId="77777777" w:rsidR="00471AED" w:rsidRDefault="00471AED" w:rsidP="00471AED">
      <w:pPr>
        <w:rPr>
          <w:rFonts w:asciiTheme="majorHAnsi" w:hAnsiTheme="majorHAnsi"/>
          <w:b/>
        </w:rPr>
      </w:pPr>
    </w:p>
    <w:tbl>
      <w:tblPr>
        <w:tblStyle w:val="TableGrid"/>
        <w:tblW w:w="0" w:type="auto"/>
        <w:tblLook w:val="04A0" w:firstRow="1" w:lastRow="0" w:firstColumn="1" w:lastColumn="0" w:noHBand="0" w:noVBand="1"/>
      </w:tblPr>
      <w:tblGrid>
        <w:gridCol w:w="8516"/>
      </w:tblGrid>
      <w:tr w:rsidR="00471AED" w14:paraId="0E4B8433" w14:textId="77777777" w:rsidTr="00471AED">
        <w:trPr>
          <w:trHeight w:val="2491"/>
        </w:trPr>
        <w:tc>
          <w:tcPr>
            <w:tcW w:w="8516" w:type="dxa"/>
          </w:tcPr>
          <w:p w14:paraId="06E15A22" w14:textId="77777777" w:rsidR="00471AED" w:rsidRDefault="00471AED" w:rsidP="00471AED">
            <w:pPr>
              <w:rPr>
                <w:rFonts w:asciiTheme="majorHAnsi" w:hAnsiTheme="majorHAnsi"/>
                <w:b/>
              </w:rPr>
            </w:pPr>
          </w:p>
        </w:tc>
      </w:tr>
    </w:tbl>
    <w:p w14:paraId="021B54B3" w14:textId="77777777" w:rsidR="00471AED" w:rsidRPr="00471AED" w:rsidRDefault="00471AED" w:rsidP="00471AED">
      <w:pPr>
        <w:rPr>
          <w:rFonts w:asciiTheme="majorHAnsi" w:hAnsiTheme="majorHAnsi"/>
          <w:b/>
        </w:rPr>
      </w:pPr>
    </w:p>
    <w:tbl>
      <w:tblPr>
        <w:tblStyle w:val="TableGrid"/>
        <w:tblW w:w="0" w:type="auto"/>
        <w:tblLook w:val="04A0" w:firstRow="1" w:lastRow="0" w:firstColumn="1" w:lastColumn="0" w:noHBand="0" w:noVBand="1"/>
      </w:tblPr>
      <w:tblGrid>
        <w:gridCol w:w="5070"/>
        <w:gridCol w:w="3446"/>
      </w:tblGrid>
      <w:tr w:rsidR="00471AED" w:rsidRPr="00471AED" w14:paraId="637DEE24" w14:textId="77777777" w:rsidTr="00E90582">
        <w:trPr>
          <w:trHeight w:val="438"/>
        </w:trPr>
        <w:tc>
          <w:tcPr>
            <w:tcW w:w="5070" w:type="dxa"/>
            <w:vAlign w:val="center"/>
          </w:tcPr>
          <w:p w14:paraId="6D8D0508" w14:textId="77777777" w:rsidR="00471AED" w:rsidRPr="00471AED" w:rsidRDefault="00471AED" w:rsidP="00471AED">
            <w:pPr>
              <w:rPr>
                <w:rFonts w:asciiTheme="majorHAnsi" w:hAnsiTheme="majorHAnsi"/>
              </w:rPr>
            </w:pPr>
            <w:r w:rsidRPr="00471AED">
              <w:rPr>
                <w:rFonts w:asciiTheme="majorHAnsi" w:hAnsiTheme="majorHAnsi"/>
                <w:b/>
              </w:rPr>
              <w:t xml:space="preserve">What is the total amount you are applying for? </w:t>
            </w:r>
          </w:p>
        </w:tc>
        <w:tc>
          <w:tcPr>
            <w:tcW w:w="3446" w:type="dxa"/>
            <w:vAlign w:val="center"/>
          </w:tcPr>
          <w:p w14:paraId="5606F1FA" w14:textId="77777777" w:rsidR="00471AED" w:rsidRPr="00471AED" w:rsidRDefault="00471AED" w:rsidP="00471AED">
            <w:pPr>
              <w:rPr>
                <w:rFonts w:asciiTheme="majorHAnsi" w:hAnsiTheme="majorHAnsi"/>
                <w:b/>
              </w:rPr>
            </w:pPr>
          </w:p>
        </w:tc>
      </w:tr>
    </w:tbl>
    <w:p w14:paraId="7125D19D" w14:textId="77777777" w:rsidR="00471AED" w:rsidRPr="00471AED" w:rsidRDefault="00471AED" w:rsidP="00471AED">
      <w:pPr>
        <w:rPr>
          <w:rFonts w:asciiTheme="majorHAnsi" w:hAnsiTheme="majorHAnsi"/>
          <w:b/>
          <w:u w:val="single"/>
        </w:rPr>
      </w:pPr>
    </w:p>
    <w:p w14:paraId="52E75B83" w14:textId="77777777" w:rsidR="00471AED" w:rsidRPr="00471AED" w:rsidRDefault="00471AED" w:rsidP="00471AED">
      <w:pPr>
        <w:rPr>
          <w:rFonts w:asciiTheme="majorHAnsi" w:hAnsiTheme="majorHAnsi"/>
          <w:b/>
        </w:rPr>
      </w:pPr>
      <w:r w:rsidRPr="00471AED">
        <w:rPr>
          <w:rFonts w:asciiTheme="majorHAnsi" w:hAnsiTheme="majorHAnsi"/>
          <w:b/>
        </w:rPr>
        <w:t>Please give details about how this money will be used:</w:t>
      </w:r>
    </w:p>
    <w:p w14:paraId="10AE8496" w14:textId="77777777" w:rsidR="00471AED" w:rsidRPr="00471AED" w:rsidRDefault="00471AED" w:rsidP="00471AED">
      <w:pPr>
        <w:rPr>
          <w:rFonts w:asciiTheme="majorHAnsi" w:hAnsiTheme="majorHAnsi"/>
          <w:b/>
        </w:rPr>
      </w:pPr>
    </w:p>
    <w:tbl>
      <w:tblPr>
        <w:tblStyle w:val="TableGrid"/>
        <w:tblW w:w="0" w:type="auto"/>
        <w:tblLook w:val="04A0" w:firstRow="1" w:lastRow="0" w:firstColumn="1" w:lastColumn="0" w:noHBand="0" w:noVBand="1"/>
      </w:tblPr>
      <w:tblGrid>
        <w:gridCol w:w="5070"/>
        <w:gridCol w:w="3446"/>
      </w:tblGrid>
      <w:tr w:rsidR="00471AED" w:rsidRPr="00471AED" w14:paraId="45256FEF" w14:textId="77777777" w:rsidTr="00E90582">
        <w:trPr>
          <w:trHeight w:val="296"/>
        </w:trPr>
        <w:tc>
          <w:tcPr>
            <w:tcW w:w="5070" w:type="dxa"/>
          </w:tcPr>
          <w:p w14:paraId="122139B9" w14:textId="77777777" w:rsidR="00471AED" w:rsidRPr="00471AED" w:rsidRDefault="00471AED" w:rsidP="00471AED">
            <w:pPr>
              <w:jc w:val="center"/>
              <w:rPr>
                <w:rFonts w:asciiTheme="majorHAnsi" w:hAnsiTheme="majorHAnsi"/>
              </w:rPr>
            </w:pPr>
            <w:r w:rsidRPr="00471AED">
              <w:rPr>
                <w:rFonts w:asciiTheme="majorHAnsi" w:hAnsiTheme="majorHAnsi"/>
              </w:rPr>
              <w:t>D</w:t>
            </w:r>
            <w:r w:rsidR="00E90582">
              <w:rPr>
                <w:rFonts w:asciiTheme="majorHAnsi" w:hAnsiTheme="majorHAnsi"/>
              </w:rPr>
              <w:t>escription of Activity/Funding n</w:t>
            </w:r>
            <w:r w:rsidRPr="00471AED">
              <w:rPr>
                <w:rFonts w:asciiTheme="majorHAnsi" w:hAnsiTheme="majorHAnsi"/>
              </w:rPr>
              <w:t>eed</w:t>
            </w:r>
          </w:p>
        </w:tc>
        <w:tc>
          <w:tcPr>
            <w:tcW w:w="3446" w:type="dxa"/>
          </w:tcPr>
          <w:p w14:paraId="1FB02FC6" w14:textId="77777777" w:rsidR="00471AED" w:rsidRPr="00471AED" w:rsidRDefault="00471AED" w:rsidP="00471AED">
            <w:pPr>
              <w:jc w:val="center"/>
              <w:rPr>
                <w:rFonts w:asciiTheme="majorHAnsi" w:hAnsiTheme="majorHAnsi"/>
              </w:rPr>
            </w:pPr>
            <w:r w:rsidRPr="00471AED">
              <w:rPr>
                <w:rFonts w:asciiTheme="majorHAnsi" w:hAnsiTheme="majorHAnsi"/>
              </w:rPr>
              <w:t>Funding Amount</w:t>
            </w:r>
          </w:p>
        </w:tc>
      </w:tr>
      <w:tr w:rsidR="00471AED" w:rsidRPr="00471AED" w14:paraId="302B60F1" w14:textId="77777777" w:rsidTr="00E90582">
        <w:trPr>
          <w:trHeight w:val="296"/>
        </w:trPr>
        <w:tc>
          <w:tcPr>
            <w:tcW w:w="5070" w:type="dxa"/>
          </w:tcPr>
          <w:p w14:paraId="4843F5B8" w14:textId="77777777" w:rsidR="00471AED" w:rsidRPr="00471AED" w:rsidRDefault="00471AED" w:rsidP="00471AED">
            <w:pPr>
              <w:rPr>
                <w:rFonts w:asciiTheme="majorHAnsi" w:hAnsiTheme="majorHAnsi"/>
              </w:rPr>
            </w:pPr>
          </w:p>
        </w:tc>
        <w:tc>
          <w:tcPr>
            <w:tcW w:w="3446" w:type="dxa"/>
          </w:tcPr>
          <w:p w14:paraId="72368223" w14:textId="77777777" w:rsidR="00471AED" w:rsidRPr="00471AED" w:rsidRDefault="00471AED" w:rsidP="00471AED">
            <w:pPr>
              <w:rPr>
                <w:rFonts w:asciiTheme="majorHAnsi" w:hAnsiTheme="majorHAnsi"/>
              </w:rPr>
            </w:pPr>
          </w:p>
        </w:tc>
      </w:tr>
      <w:tr w:rsidR="00471AED" w:rsidRPr="00471AED" w14:paraId="3A115932" w14:textId="77777777" w:rsidTr="00E90582">
        <w:trPr>
          <w:trHeight w:val="296"/>
        </w:trPr>
        <w:tc>
          <w:tcPr>
            <w:tcW w:w="5070" w:type="dxa"/>
          </w:tcPr>
          <w:p w14:paraId="0B32CA81" w14:textId="77777777" w:rsidR="00471AED" w:rsidRPr="00471AED" w:rsidRDefault="00471AED" w:rsidP="00471AED">
            <w:pPr>
              <w:rPr>
                <w:rFonts w:asciiTheme="majorHAnsi" w:hAnsiTheme="majorHAnsi"/>
              </w:rPr>
            </w:pPr>
          </w:p>
        </w:tc>
        <w:tc>
          <w:tcPr>
            <w:tcW w:w="3446" w:type="dxa"/>
          </w:tcPr>
          <w:p w14:paraId="368F7F3F" w14:textId="77777777" w:rsidR="00471AED" w:rsidRPr="00471AED" w:rsidRDefault="00471AED" w:rsidP="00471AED">
            <w:pPr>
              <w:rPr>
                <w:rFonts w:asciiTheme="majorHAnsi" w:hAnsiTheme="majorHAnsi"/>
              </w:rPr>
            </w:pPr>
          </w:p>
        </w:tc>
      </w:tr>
      <w:tr w:rsidR="00471AED" w:rsidRPr="00471AED" w14:paraId="36DDD8AD" w14:textId="77777777" w:rsidTr="00E90582">
        <w:trPr>
          <w:trHeight w:val="317"/>
        </w:trPr>
        <w:tc>
          <w:tcPr>
            <w:tcW w:w="5070" w:type="dxa"/>
          </w:tcPr>
          <w:p w14:paraId="4697ADAD" w14:textId="77777777" w:rsidR="00471AED" w:rsidRPr="00471AED" w:rsidRDefault="00471AED" w:rsidP="00471AED">
            <w:pPr>
              <w:rPr>
                <w:rFonts w:asciiTheme="majorHAnsi" w:hAnsiTheme="majorHAnsi"/>
              </w:rPr>
            </w:pPr>
          </w:p>
        </w:tc>
        <w:tc>
          <w:tcPr>
            <w:tcW w:w="3446" w:type="dxa"/>
          </w:tcPr>
          <w:p w14:paraId="43EEAFDF" w14:textId="77777777" w:rsidR="00471AED" w:rsidRPr="00471AED" w:rsidRDefault="00471AED" w:rsidP="00471AED">
            <w:pPr>
              <w:rPr>
                <w:rFonts w:asciiTheme="majorHAnsi" w:hAnsiTheme="majorHAnsi"/>
              </w:rPr>
            </w:pPr>
          </w:p>
        </w:tc>
      </w:tr>
      <w:tr w:rsidR="00471AED" w:rsidRPr="00471AED" w14:paraId="7E1A3516" w14:textId="77777777" w:rsidTr="00E90582">
        <w:trPr>
          <w:trHeight w:val="296"/>
        </w:trPr>
        <w:tc>
          <w:tcPr>
            <w:tcW w:w="5070" w:type="dxa"/>
          </w:tcPr>
          <w:p w14:paraId="77CE3671" w14:textId="77777777" w:rsidR="00471AED" w:rsidRPr="00471AED" w:rsidRDefault="00471AED" w:rsidP="00471AED">
            <w:pPr>
              <w:rPr>
                <w:rFonts w:asciiTheme="majorHAnsi" w:hAnsiTheme="majorHAnsi"/>
              </w:rPr>
            </w:pPr>
          </w:p>
        </w:tc>
        <w:tc>
          <w:tcPr>
            <w:tcW w:w="3446" w:type="dxa"/>
          </w:tcPr>
          <w:p w14:paraId="3D0B85D6" w14:textId="77777777" w:rsidR="00471AED" w:rsidRPr="00471AED" w:rsidRDefault="00471AED" w:rsidP="00471AED">
            <w:pPr>
              <w:rPr>
                <w:rFonts w:asciiTheme="majorHAnsi" w:hAnsiTheme="majorHAnsi"/>
              </w:rPr>
            </w:pPr>
          </w:p>
        </w:tc>
      </w:tr>
      <w:tr w:rsidR="00471AED" w:rsidRPr="00471AED" w14:paraId="6D0A3DF9" w14:textId="77777777" w:rsidTr="00E90582">
        <w:trPr>
          <w:trHeight w:val="275"/>
        </w:trPr>
        <w:tc>
          <w:tcPr>
            <w:tcW w:w="5070" w:type="dxa"/>
          </w:tcPr>
          <w:p w14:paraId="4E737EBC" w14:textId="77777777" w:rsidR="00471AED" w:rsidRPr="00471AED" w:rsidRDefault="00471AED" w:rsidP="00471AED">
            <w:pPr>
              <w:rPr>
                <w:rFonts w:asciiTheme="majorHAnsi" w:hAnsiTheme="majorHAnsi"/>
              </w:rPr>
            </w:pPr>
          </w:p>
        </w:tc>
        <w:tc>
          <w:tcPr>
            <w:tcW w:w="3446" w:type="dxa"/>
          </w:tcPr>
          <w:p w14:paraId="3FD1C1F2" w14:textId="77777777" w:rsidR="00471AED" w:rsidRPr="00471AED" w:rsidRDefault="00471AED" w:rsidP="00471AED">
            <w:pPr>
              <w:rPr>
                <w:rFonts w:asciiTheme="majorHAnsi" w:hAnsiTheme="majorHAnsi"/>
              </w:rPr>
            </w:pPr>
          </w:p>
        </w:tc>
      </w:tr>
    </w:tbl>
    <w:p w14:paraId="3CF86A3A" w14:textId="77777777" w:rsidR="00471AED" w:rsidRPr="00471AED" w:rsidRDefault="00471AED" w:rsidP="00471AED">
      <w:pPr>
        <w:rPr>
          <w:rFonts w:asciiTheme="majorHAnsi" w:hAnsiTheme="majorHAnsi"/>
        </w:rPr>
      </w:pPr>
    </w:p>
    <w:tbl>
      <w:tblPr>
        <w:tblStyle w:val="TableGrid"/>
        <w:tblW w:w="0" w:type="auto"/>
        <w:tblLook w:val="04A0" w:firstRow="1" w:lastRow="0" w:firstColumn="1" w:lastColumn="0" w:noHBand="0" w:noVBand="1"/>
      </w:tblPr>
      <w:tblGrid>
        <w:gridCol w:w="6204"/>
        <w:gridCol w:w="2312"/>
      </w:tblGrid>
      <w:tr w:rsidR="00E90582" w14:paraId="1F3C8406" w14:textId="77777777" w:rsidTr="00E90582">
        <w:trPr>
          <w:trHeight w:val="482"/>
        </w:trPr>
        <w:tc>
          <w:tcPr>
            <w:tcW w:w="6204" w:type="dxa"/>
            <w:vAlign w:val="center"/>
          </w:tcPr>
          <w:p w14:paraId="210FF4C9" w14:textId="77777777" w:rsidR="00E90582" w:rsidRPr="00E90582" w:rsidRDefault="00E90582" w:rsidP="00E90582">
            <w:pPr>
              <w:rPr>
                <w:rFonts w:asciiTheme="majorHAnsi" w:hAnsiTheme="majorHAnsi"/>
                <w:b/>
              </w:rPr>
            </w:pPr>
            <w:r w:rsidRPr="00471AED">
              <w:rPr>
                <w:rFonts w:asciiTheme="majorHAnsi" w:hAnsiTheme="majorHAnsi"/>
                <w:b/>
              </w:rPr>
              <w:t>Have you tried to apply for funding from any other sources?</w:t>
            </w:r>
          </w:p>
        </w:tc>
        <w:tc>
          <w:tcPr>
            <w:tcW w:w="2312" w:type="dxa"/>
            <w:vAlign w:val="center"/>
          </w:tcPr>
          <w:p w14:paraId="7C2E81F5" w14:textId="77777777" w:rsidR="00E90582" w:rsidRDefault="00E90582" w:rsidP="00E90582">
            <w:pPr>
              <w:jc w:val="center"/>
              <w:rPr>
                <w:rFonts w:asciiTheme="majorHAnsi" w:hAnsiTheme="majorHAnsi"/>
              </w:rPr>
            </w:pPr>
            <w:r>
              <w:rPr>
                <w:rFonts w:asciiTheme="majorHAnsi" w:hAnsiTheme="majorHAnsi"/>
              </w:rPr>
              <w:t>Yes/No</w:t>
            </w:r>
          </w:p>
        </w:tc>
      </w:tr>
    </w:tbl>
    <w:p w14:paraId="26F492FA" w14:textId="77777777" w:rsidR="00E90582" w:rsidRDefault="00E90582" w:rsidP="00471AED">
      <w:pPr>
        <w:rPr>
          <w:rFonts w:asciiTheme="majorHAnsi" w:hAnsiTheme="majorHAnsi"/>
          <w:b/>
        </w:rPr>
      </w:pPr>
    </w:p>
    <w:p w14:paraId="0FB746E2" w14:textId="77777777" w:rsidR="00E90582" w:rsidRPr="000A31D4" w:rsidRDefault="000A31D4" w:rsidP="00471AED">
      <w:pPr>
        <w:rPr>
          <w:rFonts w:asciiTheme="majorHAnsi" w:hAnsiTheme="majorHAnsi"/>
          <w:i/>
        </w:rPr>
      </w:pPr>
      <w:r w:rsidRPr="000A31D4">
        <w:rPr>
          <w:rFonts w:asciiTheme="majorHAnsi" w:hAnsiTheme="majorHAnsi"/>
          <w:i/>
        </w:rPr>
        <w:t>Continue to page 2</w:t>
      </w:r>
    </w:p>
    <w:p w14:paraId="0526F936" w14:textId="77777777" w:rsidR="00E90582" w:rsidRDefault="00E90582" w:rsidP="00471AED">
      <w:pPr>
        <w:rPr>
          <w:rFonts w:asciiTheme="majorHAnsi" w:hAnsiTheme="majorHAnsi"/>
          <w:b/>
        </w:rPr>
      </w:pPr>
    </w:p>
    <w:p w14:paraId="43334D6E" w14:textId="77777777" w:rsidR="00471AED" w:rsidRPr="000A31D4" w:rsidRDefault="00471AED" w:rsidP="00471AED">
      <w:pPr>
        <w:rPr>
          <w:rFonts w:asciiTheme="majorHAnsi" w:hAnsiTheme="majorHAnsi"/>
          <w:b/>
          <w:i/>
        </w:rPr>
      </w:pPr>
      <w:r w:rsidRPr="00E90582">
        <w:rPr>
          <w:rFonts w:asciiTheme="majorHAnsi" w:hAnsiTheme="majorHAnsi"/>
          <w:b/>
        </w:rPr>
        <w:t>If yes, where have you applied and what is the current status of that application?</w:t>
      </w:r>
      <w:r w:rsidR="000A31D4">
        <w:rPr>
          <w:rFonts w:asciiTheme="majorHAnsi" w:hAnsiTheme="majorHAnsi"/>
          <w:b/>
        </w:rPr>
        <w:t xml:space="preserve"> </w:t>
      </w:r>
      <w:r w:rsidR="000A31D4" w:rsidRPr="000A31D4">
        <w:rPr>
          <w:rFonts w:asciiTheme="majorHAnsi" w:hAnsiTheme="majorHAnsi"/>
          <w:i/>
        </w:rPr>
        <w:t>(Please extend the box as much as necessary to provide a full answer)</w:t>
      </w:r>
    </w:p>
    <w:p w14:paraId="222E535F" w14:textId="77777777" w:rsidR="000A31D4" w:rsidRPr="00E90582" w:rsidRDefault="000A31D4" w:rsidP="00471AED">
      <w:pPr>
        <w:rPr>
          <w:rFonts w:asciiTheme="majorHAnsi" w:hAnsiTheme="majorHAnsi"/>
          <w:b/>
        </w:rPr>
      </w:pPr>
    </w:p>
    <w:tbl>
      <w:tblPr>
        <w:tblStyle w:val="TableGrid"/>
        <w:tblW w:w="0" w:type="auto"/>
        <w:tblLook w:val="04A0" w:firstRow="1" w:lastRow="0" w:firstColumn="1" w:lastColumn="0" w:noHBand="0" w:noVBand="1"/>
      </w:tblPr>
      <w:tblGrid>
        <w:gridCol w:w="8516"/>
      </w:tblGrid>
      <w:tr w:rsidR="00E90582" w14:paraId="6F180029" w14:textId="77777777" w:rsidTr="000A31D4">
        <w:trPr>
          <w:trHeight w:val="2238"/>
        </w:trPr>
        <w:tc>
          <w:tcPr>
            <w:tcW w:w="8516" w:type="dxa"/>
          </w:tcPr>
          <w:p w14:paraId="66413841" w14:textId="77777777" w:rsidR="00E90582" w:rsidRDefault="00E90582" w:rsidP="00471AED"/>
        </w:tc>
      </w:tr>
    </w:tbl>
    <w:p w14:paraId="06CB09FA" w14:textId="77777777" w:rsidR="000716A9" w:rsidRDefault="000716A9" w:rsidP="00471AED"/>
    <w:p w14:paraId="364A70A5" w14:textId="77777777" w:rsidR="000A31D4" w:rsidRDefault="000A31D4" w:rsidP="00471AED"/>
    <w:p w14:paraId="60D045F4" w14:textId="77777777" w:rsidR="000A31D4" w:rsidRDefault="000A31D4" w:rsidP="00471AED">
      <w:pPr>
        <w:rPr>
          <w:rFonts w:asciiTheme="majorHAnsi" w:hAnsiTheme="majorHAnsi"/>
        </w:rPr>
      </w:pPr>
      <w:r>
        <w:rPr>
          <w:rFonts w:asciiTheme="majorHAnsi" w:hAnsiTheme="majorHAnsi"/>
        </w:rPr>
        <w:t xml:space="preserve">When you have completed the form please send it to the SWL Secretary at </w:t>
      </w:r>
      <w:hyperlink r:id="rId8" w:history="1">
        <w:r w:rsidRPr="00AD04B7">
          <w:rPr>
            <w:rStyle w:val="Hyperlink"/>
            <w:rFonts w:asciiTheme="majorHAnsi" w:hAnsiTheme="majorHAnsi"/>
          </w:rPr>
          <w:t>seniorleague@southwestlacrosse.co.uk</w:t>
        </w:r>
      </w:hyperlink>
      <w:r>
        <w:rPr>
          <w:rFonts w:asciiTheme="majorHAnsi" w:hAnsiTheme="majorHAnsi"/>
        </w:rPr>
        <w:t>.</w:t>
      </w:r>
    </w:p>
    <w:p w14:paraId="31187D94" w14:textId="77777777" w:rsidR="000A31D4" w:rsidRDefault="000A31D4" w:rsidP="00471AED">
      <w:pPr>
        <w:rPr>
          <w:rFonts w:asciiTheme="majorHAnsi" w:hAnsiTheme="majorHAnsi"/>
        </w:rPr>
      </w:pPr>
    </w:p>
    <w:p w14:paraId="13966BBD" w14:textId="77777777" w:rsidR="000A31D4" w:rsidRDefault="000A31D4" w:rsidP="00471AED">
      <w:pPr>
        <w:rPr>
          <w:rFonts w:asciiTheme="majorHAnsi" w:hAnsiTheme="majorHAnsi"/>
        </w:rPr>
      </w:pPr>
      <w:r>
        <w:rPr>
          <w:rFonts w:asciiTheme="majorHAnsi" w:hAnsiTheme="majorHAnsi"/>
        </w:rPr>
        <w:t>If your application is successful you will need to provide proof of payment for any individual elements of your claim before funds are transferred.  As part of your award you may be asked to support the work of SWL in a specified way</w:t>
      </w:r>
    </w:p>
    <w:p w14:paraId="0CAFE464" w14:textId="77777777" w:rsidR="000A31D4" w:rsidRDefault="000A31D4" w:rsidP="00471AED">
      <w:pPr>
        <w:rPr>
          <w:rFonts w:asciiTheme="majorHAnsi" w:hAnsiTheme="majorHAnsi"/>
        </w:rPr>
      </w:pPr>
    </w:p>
    <w:p w14:paraId="52D982AE" w14:textId="77777777" w:rsidR="000A31D4" w:rsidRDefault="000A31D4" w:rsidP="00471AED">
      <w:pPr>
        <w:rPr>
          <w:rFonts w:asciiTheme="majorHAnsi" w:hAnsiTheme="majorHAnsi"/>
        </w:rPr>
      </w:pPr>
    </w:p>
    <w:p w14:paraId="7D772972" w14:textId="77777777" w:rsidR="000A31D4" w:rsidRDefault="000A31D4" w:rsidP="00471AED">
      <w:pPr>
        <w:rPr>
          <w:rFonts w:asciiTheme="majorHAnsi" w:hAnsiTheme="majorHAnsi"/>
        </w:rPr>
      </w:pPr>
    </w:p>
    <w:p w14:paraId="5F7DEB41" w14:textId="77777777" w:rsidR="000A31D4" w:rsidRDefault="000A31D4" w:rsidP="00471AED">
      <w:pPr>
        <w:rPr>
          <w:rFonts w:asciiTheme="majorHAnsi" w:hAnsiTheme="majorHAnsi"/>
        </w:rPr>
      </w:pPr>
    </w:p>
    <w:p w14:paraId="7CB70BBB" w14:textId="77777777" w:rsidR="000A31D4" w:rsidRDefault="000A31D4" w:rsidP="00471AED">
      <w:pPr>
        <w:rPr>
          <w:rFonts w:asciiTheme="majorHAnsi" w:hAnsiTheme="majorHAnsi"/>
        </w:rPr>
      </w:pPr>
    </w:p>
    <w:p w14:paraId="1549ED16" w14:textId="77777777" w:rsidR="000A31D4" w:rsidRDefault="000A31D4" w:rsidP="00471AED">
      <w:pPr>
        <w:rPr>
          <w:rFonts w:asciiTheme="majorHAnsi" w:hAnsiTheme="majorHAnsi"/>
        </w:rPr>
      </w:pPr>
    </w:p>
    <w:p w14:paraId="50192B0D" w14:textId="5837DA2E" w:rsidR="000A31D4" w:rsidRDefault="000A31D4" w:rsidP="00471AED">
      <w:pPr>
        <w:rPr>
          <w:rFonts w:asciiTheme="majorHAnsi" w:hAnsiTheme="majorHAnsi"/>
        </w:rPr>
      </w:pPr>
      <w:r>
        <w:rPr>
          <w:rFonts w:asciiTheme="majorHAnsi" w:hAnsiTheme="majorHAnsi"/>
        </w:rPr>
        <w:t xml:space="preserve">Updated </w:t>
      </w:r>
      <w:r w:rsidR="000E4AB4">
        <w:rPr>
          <w:rFonts w:asciiTheme="majorHAnsi" w:hAnsiTheme="majorHAnsi"/>
        </w:rPr>
        <w:t>April 2022</w:t>
      </w:r>
      <w:bookmarkStart w:id="0" w:name="_GoBack"/>
      <w:bookmarkEnd w:id="0"/>
    </w:p>
    <w:p w14:paraId="70956531" w14:textId="77777777" w:rsidR="000A31D4" w:rsidRPr="000A31D4" w:rsidRDefault="000A31D4" w:rsidP="00471AED">
      <w:pPr>
        <w:rPr>
          <w:rFonts w:asciiTheme="majorHAnsi" w:hAnsiTheme="majorHAnsi"/>
        </w:rPr>
      </w:pPr>
    </w:p>
    <w:sectPr w:rsidR="000A31D4" w:rsidRPr="000A31D4" w:rsidSect="00A11B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93"/>
    <w:rsid w:val="000716A9"/>
    <w:rsid w:val="000A31D4"/>
    <w:rsid w:val="000E4AB4"/>
    <w:rsid w:val="00407EBF"/>
    <w:rsid w:val="00471AED"/>
    <w:rsid w:val="005F46B5"/>
    <w:rsid w:val="008A5793"/>
    <w:rsid w:val="00A11B0A"/>
    <w:rsid w:val="00E9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43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AED"/>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31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AED"/>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3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eniorleague@southwestlacross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westwood:Library:Mobile%20Documents:com~apple~CloudDocs:Victoria:Lacrosse:SWL:Template%20with%20banner%20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B7A4-6BE8-4346-8F37-4246779F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with banner SW.dotx</Template>
  <TotalTime>30</TotalTime>
  <Pages>2</Pages>
  <Words>192</Words>
  <Characters>1097</Characters>
  <Application>Microsoft Macintosh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Westwood</dc:creator>
  <cp:keywords/>
  <dc:description/>
  <cp:lastModifiedBy>Victoria Westwood</cp:lastModifiedBy>
  <cp:revision>4</cp:revision>
  <dcterms:created xsi:type="dcterms:W3CDTF">2021-10-19T10:21:00Z</dcterms:created>
  <dcterms:modified xsi:type="dcterms:W3CDTF">2022-04-02T11:56:00Z</dcterms:modified>
</cp:coreProperties>
</file>